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E" w:rsidRDefault="00585F3E" w:rsidP="002F60C8">
      <w:pPr>
        <w:jc w:val="center"/>
        <w:rPr>
          <w:rFonts w:ascii="Arial Black" w:hAnsi="Arial Black"/>
          <w:b/>
          <w:sz w:val="32"/>
          <w:szCs w:val="24"/>
          <w:u w:val="single"/>
        </w:rPr>
      </w:pPr>
      <w:r w:rsidRPr="00E63CA2">
        <w:rPr>
          <w:rFonts w:ascii="Arial Black" w:hAnsi="Arial Black"/>
          <w:b/>
          <w:sz w:val="32"/>
          <w:szCs w:val="24"/>
          <w:u w:val="single"/>
        </w:rPr>
        <w:t>Indent for Control Room Vehicle</w:t>
      </w:r>
    </w:p>
    <w:p w:rsidR="00585F3E" w:rsidRPr="002C5EA0" w:rsidRDefault="00585F3E" w:rsidP="002F60C8">
      <w:pPr>
        <w:jc w:val="center"/>
        <w:rPr>
          <w:rFonts w:ascii="Arial Black" w:hAnsi="Arial Black"/>
          <w:b/>
          <w:sz w:val="32"/>
          <w:szCs w:val="24"/>
          <w:u w:val="single"/>
        </w:rPr>
      </w:pP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Date: ____________________</w:t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  <w:t>Time : ________________________</w:t>
      </w: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Purpose: __________________</w:t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  <w:t>Duration: ______________________</w:t>
      </w: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Place:</w:t>
      </w:r>
      <w:r w:rsidRPr="002C5EA0">
        <w:rPr>
          <w:rFonts w:ascii="Arial Black" w:hAnsi="Arial Black"/>
          <w:b/>
          <w:sz w:val="24"/>
          <w:szCs w:val="24"/>
        </w:rPr>
        <w:tab/>
        <w:t>__________________</w:t>
      </w:r>
    </w:p>
    <w:p w:rsidR="00585F3E" w:rsidRPr="002C5EA0" w:rsidRDefault="00585F3E" w:rsidP="002C5EA0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2C5EA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Signature with Name &amp; Designation</w:t>
      </w:r>
    </w:p>
    <w:p w:rsidR="00585F3E" w:rsidRPr="002C5EA0" w:rsidRDefault="00585F3E" w:rsidP="002C5EA0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of the Indenting Officer ___________________________________________________</w:t>
      </w:r>
    </w:p>
    <w:p w:rsidR="00585F3E" w:rsidRDefault="00585F3E" w:rsidP="002F60C8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2C5EA0">
      <w:pPr>
        <w:spacing w:after="0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 xml:space="preserve">Signature with Office seal of </w:t>
      </w:r>
    </w:p>
    <w:p w:rsidR="00585F3E" w:rsidRPr="002C5EA0" w:rsidRDefault="00585F3E" w:rsidP="002C5EA0">
      <w:pPr>
        <w:spacing w:after="0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 xml:space="preserve">Head of the Department </w:t>
      </w:r>
      <w:r>
        <w:rPr>
          <w:rFonts w:ascii="Arial Black" w:hAnsi="Arial Black"/>
          <w:b/>
          <w:sz w:val="24"/>
          <w:szCs w:val="24"/>
        </w:rPr>
        <w:t xml:space="preserve"> _</w:t>
      </w:r>
      <w:r w:rsidRPr="002C5EA0">
        <w:rPr>
          <w:rFonts w:ascii="Arial Black" w:hAnsi="Arial Black"/>
          <w:b/>
          <w:sz w:val="24"/>
          <w:szCs w:val="24"/>
        </w:rPr>
        <w:t>_________________________________________________</w:t>
      </w: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Chief Security Officer</w:t>
      </w:r>
    </w:p>
    <w:p w:rsidR="00585F3E" w:rsidRPr="002C5EA0" w:rsidRDefault="00585F3E" w:rsidP="002F60C8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CC637C">
      <w:pPr>
        <w:pBdr>
          <w:bottom w:val="single" w:sz="6" w:space="1" w:color="auto"/>
        </w:pBdr>
        <w:jc w:val="right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Permitted/Returned the request with the remarks</w:t>
      </w:r>
    </w:p>
    <w:p w:rsidR="00585F3E" w:rsidRPr="002C5EA0" w:rsidRDefault="00585F3E" w:rsidP="00406231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Shift Officer (Security, Control Room)</w:t>
      </w:r>
    </w:p>
    <w:p w:rsidR="00585F3E" w:rsidRDefault="00585F3E" w:rsidP="00406231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406231">
      <w:pPr>
        <w:rPr>
          <w:rFonts w:ascii="Arial Black" w:hAnsi="Arial Black"/>
          <w:b/>
          <w:sz w:val="24"/>
          <w:szCs w:val="24"/>
        </w:rPr>
      </w:pPr>
    </w:p>
    <w:p w:rsidR="00585F3E" w:rsidRPr="002C5EA0" w:rsidRDefault="00585F3E" w:rsidP="00406231">
      <w:pPr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Vehicle No. ________________</w:t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</w:r>
      <w:r w:rsidRPr="002C5EA0">
        <w:rPr>
          <w:rFonts w:ascii="Arial Black" w:hAnsi="Arial Black"/>
          <w:b/>
          <w:sz w:val="24"/>
          <w:szCs w:val="24"/>
        </w:rPr>
        <w:tab/>
        <w:t>Name of Driver _________________</w:t>
      </w:r>
    </w:p>
    <w:p w:rsidR="00585F3E" w:rsidRPr="002C5EA0" w:rsidRDefault="00585F3E" w:rsidP="00AA6120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Departure time &amp; Kms. ____________________________/_______________________</w:t>
      </w:r>
    </w:p>
    <w:p w:rsidR="00585F3E" w:rsidRPr="002C5EA0" w:rsidRDefault="00585F3E" w:rsidP="00AA6120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Arrival Time &amp; Kms.______________________________</w:t>
      </w:r>
      <w:r>
        <w:rPr>
          <w:rFonts w:ascii="Arial Black" w:hAnsi="Arial Black"/>
          <w:b/>
          <w:sz w:val="24"/>
          <w:szCs w:val="24"/>
        </w:rPr>
        <w:t>_/________________________</w:t>
      </w:r>
    </w:p>
    <w:p w:rsidR="00585F3E" w:rsidRPr="002C5EA0" w:rsidRDefault="00585F3E" w:rsidP="00AA6120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Signature of Driver _________</w:t>
      </w:r>
      <w:r>
        <w:rPr>
          <w:rFonts w:ascii="Arial Black" w:hAnsi="Arial Black"/>
          <w:b/>
          <w:sz w:val="24"/>
          <w:szCs w:val="24"/>
        </w:rPr>
        <w:t>__</w:t>
      </w:r>
      <w:r w:rsidRPr="002C5EA0">
        <w:rPr>
          <w:rFonts w:ascii="Arial Black" w:hAnsi="Arial Black"/>
          <w:b/>
          <w:sz w:val="24"/>
          <w:szCs w:val="24"/>
        </w:rPr>
        <w:t>_____________________________________________</w:t>
      </w:r>
    </w:p>
    <w:p w:rsidR="00585F3E" w:rsidRPr="002C5EA0" w:rsidRDefault="00585F3E" w:rsidP="00AA6120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2C5EA0">
        <w:rPr>
          <w:rFonts w:ascii="Arial Black" w:hAnsi="Arial Black"/>
          <w:b/>
          <w:sz w:val="24"/>
          <w:szCs w:val="24"/>
        </w:rPr>
        <w:t>Signature of C/R Vehicle I/C _______________________________________________</w:t>
      </w:r>
    </w:p>
    <w:sectPr w:rsidR="00585F3E" w:rsidRPr="002C5EA0" w:rsidSect="002C5EA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0C8"/>
    <w:rsid w:val="0004511E"/>
    <w:rsid w:val="002C5EA0"/>
    <w:rsid w:val="002F60C8"/>
    <w:rsid w:val="00406231"/>
    <w:rsid w:val="00421FB3"/>
    <w:rsid w:val="00585F3E"/>
    <w:rsid w:val="005A312A"/>
    <w:rsid w:val="00766209"/>
    <w:rsid w:val="00AA6120"/>
    <w:rsid w:val="00CC637C"/>
    <w:rsid w:val="00E6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Indent for Control Room Vehicle</dc:title>
  <dc:subject/>
  <dc:creator>naveen</dc:creator>
  <cp:keywords/>
  <dc:description/>
  <cp:lastModifiedBy>mishra</cp:lastModifiedBy>
  <cp:revision>2</cp:revision>
  <cp:lastPrinted>2014-02-05T08:13:00Z</cp:lastPrinted>
  <dcterms:created xsi:type="dcterms:W3CDTF">2014-02-05T08:40:00Z</dcterms:created>
  <dcterms:modified xsi:type="dcterms:W3CDTF">2014-02-05T08:40:00Z</dcterms:modified>
</cp:coreProperties>
</file>